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№75»</w:t>
      </w: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спортивного досуга</w:t>
      </w:r>
    </w:p>
    <w:p w:rsidR="003A1990" w:rsidRPr="00A0355C" w:rsidRDefault="003A1990" w:rsidP="003D2396">
      <w:pPr>
        <w:jc w:val="center"/>
        <w:rPr>
          <w:rFonts w:ascii="Times New Roman" w:hAnsi="Times New Roman"/>
          <w:b/>
          <w:sz w:val="28"/>
          <w:szCs w:val="28"/>
        </w:rPr>
      </w:pPr>
      <w:r w:rsidRPr="00A0355C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 xml:space="preserve">День </w:t>
      </w:r>
      <w:r w:rsidRPr="00A0355C">
        <w:rPr>
          <w:rFonts w:ascii="Times New Roman" w:hAnsi="Times New Roman"/>
          <w:b/>
          <w:sz w:val="28"/>
          <w:szCs w:val="28"/>
        </w:rPr>
        <w:t xml:space="preserve"> защитника Отечества. Юнги – вперед!»;</w:t>
      </w:r>
    </w:p>
    <w:p w:rsidR="003A1990" w:rsidRDefault="003A1990" w:rsidP="003D23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3A1990" w:rsidRDefault="003A1990" w:rsidP="003D23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3A1990" w:rsidRDefault="003A1990" w:rsidP="003D23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В.В.</w:t>
      </w:r>
    </w:p>
    <w:p w:rsidR="003A1990" w:rsidRDefault="003A1990" w:rsidP="003D2396">
      <w:pPr>
        <w:jc w:val="right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right"/>
        <w:rPr>
          <w:rFonts w:ascii="Times New Roman" w:hAnsi="Times New Roman"/>
          <w:sz w:val="28"/>
          <w:szCs w:val="28"/>
        </w:rPr>
      </w:pPr>
    </w:p>
    <w:p w:rsidR="003A1990" w:rsidRDefault="003A1990" w:rsidP="003D23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февраль, 2023г.</w:t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Цель. Формирование представления у детей о Российской армии, о Дне защитника Отечества.</w:t>
      </w:r>
      <w:r w:rsidRPr="003A1F73">
        <w:rPr>
          <w:rFonts w:ascii="Times New Roman" w:hAnsi="Times New Roman"/>
          <w:sz w:val="28"/>
          <w:szCs w:val="28"/>
        </w:rPr>
        <w:br/>
        <w:t>Задачи.</w:t>
      </w:r>
      <w:r w:rsidRPr="003A1F73">
        <w:rPr>
          <w:rFonts w:ascii="Times New Roman" w:hAnsi="Times New Roman"/>
          <w:sz w:val="28"/>
          <w:szCs w:val="28"/>
        </w:rPr>
        <w:br/>
        <w:t>Образовательные.</w:t>
      </w:r>
      <w:r w:rsidRPr="003A1F73">
        <w:rPr>
          <w:rFonts w:ascii="Times New Roman" w:hAnsi="Times New Roman"/>
          <w:sz w:val="28"/>
          <w:szCs w:val="28"/>
        </w:rPr>
        <w:br/>
        <w:t>Расширять знания детей о Российской армии, уточнить их представление о родах войск.</w:t>
      </w:r>
      <w:r w:rsidRPr="003A1F73">
        <w:rPr>
          <w:rFonts w:ascii="Times New Roman" w:hAnsi="Times New Roman"/>
          <w:sz w:val="28"/>
          <w:szCs w:val="28"/>
        </w:rPr>
        <w:br/>
        <w:t>Развивающие.</w:t>
      </w:r>
      <w:r w:rsidRPr="003A1F73">
        <w:rPr>
          <w:rFonts w:ascii="Times New Roman" w:hAnsi="Times New Roman"/>
          <w:sz w:val="28"/>
          <w:szCs w:val="28"/>
        </w:rPr>
        <w:br/>
        <w:t>Развивать интерес к спортивно-познавательным развлечениям.</w:t>
      </w:r>
      <w:r w:rsidRPr="003A1F73">
        <w:rPr>
          <w:rFonts w:ascii="Times New Roman" w:hAnsi="Times New Roman"/>
          <w:sz w:val="28"/>
          <w:szCs w:val="28"/>
        </w:rPr>
        <w:br/>
        <w:t>Упражнять детей в назывании военных профессий.</w:t>
      </w:r>
      <w:r w:rsidRPr="003A1F73">
        <w:rPr>
          <w:rFonts w:ascii="Times New Roman" w:hAnsi="Times New Roman"/>
          <w:sz w:val="28"/>
          <w:szCs w:val="28"/>
        </w:rPr>
        <w:br/>
        <w:t>Обогащать словарь детей по теме.</w:t>
      </w:r>
      <w:r w:rsidRPr="003A1F73">
        <w:rPr>
          <w:rFonts w:ascii="Times New Roman" w:hAnsi="Times New Roman"/>
          <w:sz w:val="28"/>
          <w:szCs w:val="28"/>
        </w:rPr>
        <w:br/>
        <w:t>Совершенствовать навыки слогового и звукового анализа слов.</w:t>
      </w:r>
      <w:r w:rsidRPr="003A1F73">
        <w:rPr>
          <w:rFonts w:ascii="Times New Roman" w:hAnsi="Times New Roman"/>
          <w:sz w:val="28"/>
          <w:szCs w:val="28"/>
        </w:rPr>
        <w:br/>
        <w:t>Воспитательные.</w:t>
      </w:r>
      <w:r w:rsidRPr="003A1F73">
        <w:rPr>
          <w:rFonts w:ascii="Times New Roman" w:hAnsi="Times New Roman"/>
          <w:sz w:val="28"/>
          <w:szCs w:val="28"/>
        </w:rPr>
        <w:br/>
        <w:t>Воспитывать у детей уважение, любовь и благодарность к людям, стоящим на защите нашей Родины.</w:t>
      </w:r>
      <w:r w:rsidRPr="003A1F73">
        <w:rPr>
          <w:rFonts w:ascii="Times New Roman" w:hAnsi="Times New Roman"/>
          <w:sz w:val="28"/>
          <w:szCs w:val="28"/>
        </w:rPr>
        <w:br/>
        <w:t>Принимать активное участие в праздничных выступлениях.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Оборудование:  конусы (10шт.), стойки(2шт), кубики по количеству участников, 2 якоря-моталочки, 2 спасательных круга, муляжи овощей и фруктов, корзины, мягкие модули, шарики воздушные, аудиосопровождение.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jc w:val="center"/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Ход мероприятия</w:t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 xml:space="preserve">Дети выстраиваются для исполнения маршировки и танца под песню «Бескозырка белая..» 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Перестроение в полукруг</w:t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</w:t>
      </w:r>
      <w:r w:rsidRPr="003A1F73">
        <w:rPr>
          <w:rFonts w:ascii="Times New Roman" w:hAnsi="Times New Roman"/>
          <w:sz w:val="28"/>
          <w:szCs w:val="28"/>
        </w:rPr>
        <w:br/>
        <w:t>Друзья! День нашей армии сегодня!</w:t>
      </w:r>
      <w:r w:rsidRPr="003A1F73">
        <w:rPr>
          <w:rFonts w:ascii="Times New Roman" w:hAnsi="Times New Roman"/>
          <w:sz w:val="28"/>
          <w:szCs w:val="28"/>
        </w:rPr>
        <w:br/>
        <w:t>Сильнее её на свете нет.</w:t>
      </w:r>
      <w:r w:rsidRPr="003A1F73">
        <w:rPr>
          <w:rFonts w:ascii="Times New Roman" w:hAnsi="Times New Roman"/>
          <w:sz w:val="28"/>
          <w:szCs w:val="28"/>
        </w:rPr>
        <w:br/>
        <w:t>Привет защитником народа!</w:t>
      </w:r>
      <w:r w:rsidRPr="003A1F73">
        <w:rPr>
          <w:rFonts w:ascii="Times New Roman" w:hAnsi="Times New Roman"/>
          <w:sz w:val="28"/>
          <w:szCs w:val="28"/>
        </w:rPr>
        <w:br/>
        <w:t>Российской армии - привет!</w:t>
      </w:r>
      <w:r w:rsidRPr="003A1F73">
        <w:rPr>
          <w:rFonts w:ascii="Times New Roman" w:hAnsi="Times New Roman"/>
          <w:sz w:val="28"/>
          <w:szCs w:val="28"/>
        </w:rPr>
        <w:br/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</w:t>
      </w:r>
      <w:r w:rsidRPr="003A1F73">
        <w:rPr>
          <w:rFonts w:ascii="Times New Roman" w:hAnsi="Times New Roman"/>
          <w:sz w:val="28"/>
          <w:szCs w:val="28"/>
        </w:rPr>
        <w:br/>
        <w:t>Сегодня мы собрались в этом зале, чтобы отметить День защитника Отечества.</w:t>
      </w:r>
      <w:r w:rsidRPr="003A1F73">
        <w:rPr>
          <w:rFonts w:ascii="Times New Roman" w:hAnsi="Times New Roman"/>
          <w:sz w:val="28"/>
          <w:szCs w:val="28"/>
        </w:rPr>
        <w:br/>
        <w:t>Ребята,  кто такие защитники Отечества? (те, кто защищает нашу Родину)</w:t>
      </w:r>
      <w:r w:rsidRPr="003A1F73">
        <w:rPr>
          <w:rFonts w:ascii="Times New Roman" w:hAnsi="Times New Roman"/>
          <w:sz w:val="28"/>
          <w:szCs w:val="28"/>
        </w:rPr>
        <w:br/>
        <w:t>Ведущий</w:t>
      </w:r>
      <w:r w:rsidRPr="003A1F73">
        <w:rPr>
          <w:rFonts w:ascii="Times New Roman" w:hAnsi="Times New Roman"/>
          <w:sz w:val="28"/>
          <w:szCs w:val="28"/>
        </w:rPr>
        <w:br/>
        <w:t>Кого мы можем назвать защитниками Отечества? (пап, дедушек, братьев, кто служил и служит в армии)</w:t>
      </w:r>
      <w:r w:rsidRPr="003A1F73">
        <w:rPr>
          <w:rFonts w:ascii="Times New Roman" w:hAnsi="Times New Roman"/>
          <w:sz w:val="28"/>
          <w:szCs w:val="28"/>
        </w:rPr>
        <w:br/>
        <w:t>Ведущий</w:t>
      </w:r>
      <w:r w:rsidRPr="003A1F73">
        <w:rPr>
          <w:rFonts w:ascii="Times New Roman" w:hAnsi="Times New Roman"/>
          <w:sz w:val="28"/>
          <w:szCs w:val="28"/>
        </w:rPr>
        <w:br/>
        <w:t>Защитники – это солдаты, офицеры, которые в любую минуту готовы встать на защиту Родины. Какими должны быть защитники? (смелыми, сильными)</w:t>
      </w:r>
      <w:r w:rsidRPr="003A1F73">
        <w:rPr>
          <w:rFonts w:ascii="Times New Roman" w:hAnsi="Times New Roman"/>
          <w:sz w:val="28"/>
          <w:szCs w:val="28"/>
        </w:rPr>
        <w:br/>
        <w:t>Ведущий:</w:t>
      </w:r>
      <w:r w:rsidRPr="003A1F73">
        <w:rPr>
          <w:rFonts w:ascii="Times New Roman" w:hAnsi="Times New Roman"/>
          <w:sz w:val="28"/>
          <w:szCs w:val="28"/>
        </w:rPr>
        <w:br/>
        <w:t>Российская армия сильна. В ней служат славные бойцы. Когда наши мальчики вырастут, они тоже пойдут служить в армию, будут защищать нашу Родину.  </w:t>
      </w:r>
      <w:r w:rsidRPr="003A1F73">
        <w:rPr>
          <w:rFonts w:ascii="Times New Roman" w:hAnsi="Times New Roman"/>
          <w:sz w:val="28"/>
          <w:szCs w:val="28"/>
        </w:rPr>
        <w:br/>
        <w:t>Сегодня мы поздравляем пап, дедушек с Днём защитника Отечества и желаем здоровья, счастья, мирного неба над головой.</w:t>
      </w:r>
      <w:r w:rsidRPr="003A1F73">
        <w:rPr>
          <w:rFonts w:ascii="Times New Roman" w:hAnsi="Times New Roman"/>
          <w:sz w:val="28"/>
          <w:szCs w:val="28"/>
        </w:rPr>
        <w:br/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</w:t>
      </w:r>
      <w:r w:rsidRPr="003A1F73">
        <w:rPr>
          <w:rFonts w:ascii="Times New Roman" w:hAnsi="Times New Roman"/>
          <w:sz w:val="28"/>
          <w:szCs w:val="28"/>
        </w:rPr>
        <w:br/>
        <w:t>Ребята, послушайте загадки и попробуйте догадаться, о чём идёт речь.</w:t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1</w:t>
      </w:r>
      <w:r w:rsidRPr="003A1F73">
        <w:rPr>
          <w:rFonts w:ascii="Times New Roman" w:hAnsi="Times New Roman"/>
          <w:sz w:val="28"/>
          <w:szCs w:val="28"/>
        </w:rPr>
        <w:br/>
        <w:t>В нём солёная вода,</w:t>
      </w:r>
      <w:r w:rsidRPr="003A1F73">
        <w:rPr>
          <w:rFonts w:ascii="Times New Roman" w:hAnsi="Times New Roman"/>
          <w:sz w:val="28"/>
          <w:szCs w:val="28"/>
        </w:rPr>
        <w:br/>
        <w:t>По воде плывут суда,</w:t>
      </w:r>
      <w:r w:rsidRPr="003A1F73">
        <w:rPr>
          <w:rFonts w:ascii="Times New Roman" w:hAnsi="Times New Roman"/>
          <w:sz w:val="28"/>
          <w:szCs w:val="28"/>
        </w:rPr>
        <w:br/>
        <w:t>Волны, ветер на просторе,</w:t>
      </w:r>
      <w:r w:rsidRPr="003A1F73">
        <w:rPr>
          <w:rFonts w:ascii="Times New Roman" w:hAnsi="Times New Roman"/>
          <w:sz w:val="28"/>
          <w:szCs w:val="28"/>
        </w:rPr>
        <w:br/>
        <w:t>Чайки кружатся над …</w:t>
      </w:r>
      <w:r w:rsidRPr="003A1F73">
        <w:rPr>
          <w:rFonts w:ascii="Times New Roman" w:hAnsi="Times New Roman"/>
          <w:sz w:val="28"/>
          <w:szCs w:val="28"/>
        </w:rPr>
        <w:br/>
        <w:t>( морем)</w:t>
      </w:r>
      <w:r w:rsidRPr="003A1F73">
        <w:rPr>
          <w:rFonts w:ascii="Times New Roman" w:hAnsi="Times New Roman"/>
          <w:sz w:val="28"/>
          <w:szCs w:val="28"/>
        </w:rPr>
        <w:br/>
        <w:t>2</w:t>
      </w:r>
      <w:r w:rsidRPr="003A1F73">
        <w:rPr>
          <w:rFonts w:ascii="Times New Roman" w:hAnsi="Times New Roman"/>
          <w:sz w:val="28"/>
          <w:szCs w:val="28"/>
        </w:rPr>
        <w:br/>
        <w:t>По волнам дворец плывёт,</w:t>
      </w:r>
      <w:r w:rsidRPr="003A1F73">
        <w:rPr>
          <w:rFonts w:ascii="Times New Roman" w:hAnsi="Times New Roman"/>
          <w:sz w:val="28"/>
          <w:szCs w:val="28"/>
        </w:rPr>
        <w:br/>
        <w:t>На себе людей везёт.</w:t>
      </w:r>
      <w:r w:rsidRPr="003A1F73">
        <w:rPr>
          <w:rFonts w:ascii="Times New Roman" w:hAnsi="Times New Roman"/>
          <w:sz w:val="28"/>
          <w:szCs w:val="28"/>
        </w:rPr>
        <w:br/>
        <w:t>(корабль)</w:t>
      </w:r>
      <w:r w:rsidRPr="003A1F73">
        <w:rPr>
          <w:rFonts w:ascii="Times New Roman" w:hAnsi="Times New Roman"/>
          <w:sz w:val="28"/>
          <w:szCs w:val="28"/>
        </w:rPr>
        <w:br/>
        <w:t>3</w:t>
      </w:r>
      <w:r w:rsidRPr="003A1F73">
        <w:rPr>
          <w:rFonts w:ascii="Times New Roman" w:hAnsi="Times New Roman"/>
          <w:sz w:val="28"/>
          <w:szCs w:val="28"/>
        </w:rPr>
        <w:br/>
        <w:t>Под водой железный кит,</w:t>
      </w:r>
      <w:r w:rsidRPr="003A1F73">
        <w:rPr>
          <w:rFonts w:ascii="Times New Roman" w:hAnsi="Times New Roman"/>
          <w:sz w:val="28"/>
          <w:szCs w:val="28"/>
        </w:rPr>
        <w:br/>
        <w:t>Днём и ночью кит не спит.</w:t>
      </w:r>
      <w:r w:rsidRPr="003A1F73">
        <w:rPr>
          <w:rFonts w:ascii="Times New Roman" w:hAnsi="Times New Roman"/>
          <w:sz w:val="28"/>
          <w:szCs w:val="28"/>
        </w:rPr>
        <w:br/>
        <w:t>Не до снов тому киту,</w:t>
      </w:r>
      <w:r w:rsidRPr="003A1F73">
        <w:rPr>
          <w:rFonts w:ascii="Times New Roman" w:hAnsi="Times New Roman"/>
          <w:sz w:val="28"/>
          <w:szCs w:val="28"/>
        </w:rPr>
        <w:br/>
        <w:t>Днём и ночью на посту.</w:t>
      </w:r>
      <w:r w:rsidRPr="003A1F73">
        <w:rPr>
          <w:rFonts w:ascii="Times New Roman" w:hAnsi="Times New Roman"/>
          <w:sz w:val="28"/>
          <w:szCs w:val="28"/>
        </w:rPr>
        <w:br/>
        <w:t>(подводная лодка)</w:t>
      </w:r>
      <w:r w:rsidRPr="003A1F73">
        <w:rPr>
          <w:rFonts w:ascii="Times New Roman" w:hAnsi="Times New Roman"/>
          <w:sz w:val="28"/>
          <w:szCs w:val="28"/>
        </w:rPr>
        <w:br/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/рассматривают изображение кораблей, подводной лодки/</w:t>
      </w:r>
      <w:r w:rsidRPr="003A1F73">
        <w:rPr>
          <w:rFonts w:ascii="Times New Roman" w:hAnsi="Times New Roman"/>
          <w:sz w:val="28"/>
          <w:szCs w:val="28"/>
        </w:rPr>
        <w:br/>
        <w:t>Ведущий</w:t>
      </w:r>
      <w:r w:rsidRPr="003A1F73">
        <w:rPr>
          <w:rFonts w:ascii="Times New Roman" w:hAnsi="Times New Roman"/>
          <w:sz w:val="28"/>
          <w:szCs w:val="28"/>
        </w:rPr>
        <w:br/>
        <w:t>Ребята, кто несёт морскую службу и служит на военном корабле? (моряки)</w:t>
      </w:r>
      <w:r w:rsidRPr="003A1F73">
        <w:rPr>
          <w:rFonts w:ascii="Times New Roman" w:hAnsi="Times New Roman"/>
          <w:sz w:val="28"/>
          <w:szCs w:val="28"/>
        </w:rPr>
        <w:br/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</w:t>
      </w:r>
      <w:r w:rsidRPr="003A1F73">
        <w:rPr>
          <w:rFonts w:ascii="Times New Roman" w:hAnsi="Times New Roman"/>
          <w:sz w:val="28"/>
          <w:szCs w:val="28"/>
        </w:rPr>
        <w:br/>
        <w:t>Плывёт моряк на корабле,</w:t>
      </w:r>
      <w:r w:rsidRPr="003A1F73">
        <w:rPr>
          <w:rFonts w:ascii="Times New Roman" w:hAnsi="Times New Roman"/>
          <w:sz w:val="28"/>
          <w:szCs w:val="28"/>
        </w:rPr>
        <w:br/>
        <w:t>Он не тоскует по земле.</w:t>
      </w:r>
      <w:r w:rsidRPr="003A1F73">
        <w:rPr>
          <w:rFonts w:ascii="Times New Roman" w:hAnsi="Times New Roman"/>
          <w:sz w:val="28"/>
          <w:szCs w:val="28"/>
        </w:rPr>
        <w:br/>
        <w:t>Он с ветром дружит и волной,</w:t>
      </w:r>
      <w:r w:rsidRPr="003A1F73">
        <w:rPr>
          <w:rFonts w:ascii="Times New Roman" w:hAnsi="Times New Roman"/>
          <w:sz w:val="28"/>
          <w:szCs w:val="28"/>
        </w:rPr>
        <w:br/>
        <w:t>Ведь море - дом его родной.</w:t>
      </w:r>
      <w:r w:rsidRPr="003A1F73">
        <w:rPr>
          <w:rFonts w:ascii="Times New Roman" w:hAnsi="Times New Roman"/>
          <w:sz w:val="28"/>
          <w:szCs w:val="28"/>
        </w:rPr>
        <w:br/>
        <w:t>Ведущий</w:t>
      </w:r>
      <w:r w:rsidRPr="003A1F73">
        <w:rPr>
          <w:rFonts w:ascii="Times New Roman" w:hAnsi="Times New Roman"/>
          <w:sz w:val="28"/>
          <w:szCs w:val="28"/>
        </w:rPr>
        <w:br/>
        <w:t>Чем отличается форма моряков? (есть тельняшка, бескозырка)</w:t>
      </w:r>
      <w:r w:rsidRPr="003A1F73">
        <w:rPr>
          <w:rFonts w:ascii="Times New Roman" w:hAnsi="Times New Roman"/>
          <w:sz w:val="28"/>
          <w:szCs w:val="28"/>
        </w:rPr>
        <w:br/>
        <w:t>/ведущий показывает тельняшку и бескозырку/</w:t>
      </w:r>
      <w:r w:rsidRPr="003A1F73">
        <w:rPr>
          <w:rFonts w:ascii="Times New Roman" w:hAnsi="Times New Roman"/>
          <w:sz w:val="28"/>
          <w:szCs w:val="28"/>
        </w:rPr>
        <w:br/>
        <w:t>Ведущий</w:t>
      </w:r>
      <w:r w:rsidRPr="003A1F73">
        <w:rPr>
          <w:rFonts w:ascii="Times New Roman" w:hAnsi="Times New Roman"/>
          <w:sz w:val="28"/>
          <w:szCs w:val="28"/>
        </w:rPr>
        <w:br/>
        <w:t>Моряком ты можешь стать,</w:t>
      </w:r>
      <w:r w:rsidRPr="003A1F73">
        <w:rPr>
          <w:rFonts w:ascii="Times New Roman" w:hAnsi="Times New Roman"/>
          <w:sz w:val="28"/>
          <w:szCs w:val="28"/>
        </w:rPr>
        <w:br/>
        <w:t>Чтоб границу охранять</w:t>
      </w:r>
      <w:r w:rsidRPr="003A1F73">
        <w:rPr>
          <w:rFonts w:ascii="Times New Roman" w:hAnsi="Times New Roman"/>
          <w:sz w:val="28"/>
          <w:szCs w:val="28"/>
        </w:rPr>
        <w:br/>
        <w:t>И служить не на земле,</w:t>
      </w:r>
      <w:r w:rsidRPr="003A1F73">
        <w:rPr>
          <w:rFonts w:ascii="Times New Roman" w:hAnsi="Times New Roman"/>
          <w:sz w:val="28"/>
          <w:szCs w:val="28"/>
        </w:rPr>
        <w:br/>
        <w:t>А на военном корабле.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 вас занять место на палубе!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1 задание - эстафета   «Свистать всех наверх!»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по очереди бегут до стола, на котором приготовлены эмблемы кораблей,</w:t>
      </w:r>
      <w:r w:rsidRPr="003A1F73">
        <w:rPr>
          <w:rFonts w:ascii="Times New Roman" w:hAnsi="Times New Roman"/>
          <w:sz w:val="28"/>
          <w:szCs w:val="28"/>
        </w:rPr>
        <w:t xml:space="preserve"> бегут в обратном направлении, встают в </w:t>
      </w:r>
      <w:r>
        <w:rPr>
          <w:rFonts w:ascii="Times New Roman" w:hAnsi="Times New Roman"/>
          <w:sz w:val="28"/>
          <w:szCs w:val="28"/>
        </w:rPr>
        <w:t xml:space="preserve">свою колонну </w:t>
      </w:r>
      <w:r w:rsidRPr="003A1F73">
        <w:rPr>
          <w:rFonts w:ascii="Times New Roman" w:hAnsi="Times New Roman"/>
          <w:sz w:val="28"/>
          <w:szCs w:val="28"/>
        </w:rPr>
        <w:t xml:space="preserve">и т.д. пока все участники команды не выполнят это задание. </w:t>
      </w:r>
      <w:r w:rsidRPr="003A1F73">
        <w:rPr>
          <w:rFonts w:ascii="Times New Roman" w:hAnsi="Times New Roman"/>
          <w:sz w:val="28"/>
          <w:szCs w:val="28"/>
        </w:rPr>
        <w:br/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Ведущий: Во время прошлого выхода в море на палубу выбросило много водорослей и песка. Надо срочно привести её в порядок.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i/>
          <w:sz w:val="28"/>
          <w:szCs w:val="28"/>
        </w:rPr>
        <w:t>Эстафета «Уборка палубы».</w:t>
      </w:r>
      <w:r w:rsidRPr="003A1F73">
        <w:rPr>
          <w:rFonts w:ascii="Times New Roman" w:hAnsi="Times New Roman"/>
          <w:sz w:val="28"/>
          <w:szCs w:val="28"/>
        </w:rPr>
        <w:t> От старта до стойки на определённом расстоянии разложены кубики. Участники бегут со шваброй, доводят кубик до корзины, возвращается  в конец колонны и т.д.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 xml:space="preserve">Ведущий: что бы стать настоящими моряками, мы должны быть е только сильными и ловкими, но и  сдать </w:t>
      </w:r>
      <w:r w:rsidRPr="003A1F73">
        <w:rPr>
          <w:rFonts w:ascii="Times New Roman" w:hAnsi="Times New Roman"/>
          <w:i/>
          <w:sz w:val="28"/>
          <w:szCs w:val="28"/>
        </w:rPr>
        <w:t>морской экзамен</w:t>
      </w:r>
      <w:r w:rsidRPr="003A1F73">
        <w:rPr>
          <w:rFonts w:ascii="Times New Roman" w:hAnsi="Times New Roman"/>
          <w:sz w:val="28"/>
          <w:szCs w:val="28"/>
        </w:rPr>
        <w:t>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Веревка – канат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Пол – палуба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Задняя часть судна – корма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Руль корабля – штурвал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Комната – каюта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Срочная работа – аврал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Кухня – камбуз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Шапка матроса – бескозырка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Лестница – трап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Лодка – шлюпка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Главный на корабле – капитан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Окно корабля – иллюминатор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Кофта в полоску – тельняшка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Повар – кок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Молодой матрос – юнга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Вед:  Молодцы! Морской  Экзамен сдан на «отлично»!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 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</w:t>
      </w:r>
      <w:r w:rsidRPr="003A1F73">
        <w:rPr>
          <w:rFonts w:ascii="Times New Roman" w:hAnsi="Times New Roman"/>
          <w:sz w:val="28"/>
          <w:szCs w:val="28"/>
        </w:rPr>
        <w:br/>
        <w:t>Молодцы команды! В полной боевой готовности экипажи кораблей!</w:t>
      </w:r>
      <w:r w:rsidRPr="003A1F73">
        <w:rPr>
          <w:rFonts w:ascii="Times New Roman" w:hAnsi="Times New Roman"/>
          <w:sz w:val="28"/>
          <w:szCs w:val="28"/>
        </w:rPr>
        <w:br/>
        <w:t>Предлагаю послушать загадку и отгадать её.</w:t>
      </w:r>
      <w:r w:rsidRPr="003A1F73">
        <w:rPr>
          <w:rFonts w:ascii="Times New Roman" w:hAnsi="Times New Roman"/>
          <w:sz w:val="28"/>
          <w:szCs w:val="28"/>
        </w:rPr>
        <w:br/>
        <w:t>Чтобы сильная волна</w:t>
      </w:r>
      <w:r w:rsidRPr="003A1F73">
        <w:rPr>
          <w:rFonts w:ascii="Times New Roman" w:hAnsi="Times New Roman"/>
          <w:sz w:val="28"/>
          <w:szCs w:val="28"/>
        </w:rPr>
        <w:br/>
        <w:t>Корабль сдвинуть не смогла,</w:t>
      </w:r>
      <w:r w:rsidRPr="003A1F73">
        <w:rPr>
          <w:rFonts w:ascii="Times New Roman" w:hAnsi="Times New Roman"/>
          <w:sz w:val="28"/>
          <w:szCs w:val="28"/>
        </w:rPr>
        <w:br/>
        <w:t>За борт быстро цепь бросаем,</w:t>
      </w:r>
      <w:r w:rsidRPr="003A1F73">
        <w:rPr>
          <w:rFonts w:ascii="Times New Roman" w:hAnsi="Times New Roman"/>
          <w:sz w:val="28"/>
          <w:szCs w:val="28"/>
        </w:rPr>
        <w:br/>
        <w:t>В воду груз тот опускаем.</w:t>
      </w:r>
      <w:r w:rsidRPr="003A1F73">
        <w:rPr>
          <w:rFonts w:ascii="Times New Roman" w:hAnsi="Times New Roman"/>
          <w:sz w:val="28"/>
          <w:szCs w:val="28"/>
        </w:rPr>
        <w:br/>
        <w:t>(якорь)</w:t>
      </w:r>
      <w:r w:rsidRPr="003A1F73">
        <w:rPr>
          <w:rFonts w:ascii="Times New Roman" w:hAnsi="Times New Roman"/>
          <w:sz w:val="28"/>
          <w:szCs w:val="28"/>
        </w:rPr>
        <w:br/>
        <w:t>Ведущий</w:t>
      </w:r>
      <w:r w:rsidRPr="003A1F73">
        <w:rPr>
          <w:rFonts w:ascii="Times New Roman" w:hAnsi="Times New Roman"/>
          <w:sz w:val="28"/>
          <w:szCs w:val="28"/>
        </w:rPr>
        <w:br/>
        <w:t>Отлично. Теперь нам предстоит узнать, кто из команд быстрее поднимет якорь и будет готов к отплытию корабля.</w:t>
      </w:r>
    </w:p>
    <w:p w:rsidR="003A1990" w:rsidRPr="003A1F73" w:rsidRDefault="003A1990" w:rsidP="003A1F73">
      <w:pPr>
        <w:rPr>
          <w:rFonts w:ascii="Times New Roman" w:hAnsi="Times New Roman"/>
          <w:i/>
          <w:sz w:val="28"/>
          <w:szCs w:val="28"/>
        </w:rPr>
      </w:pPr>
      <w:r w:rsidRPr="003A1F73">
        <w:rPr>
          <w:rFonts w:ascii="Times New Roman" w:hAnsi="Times New Roman"/>
          <w:i/>
          <w:sz w:val="28"/>
          <w:szCs w:val="28"/>
        </w:rPr>
        <w:t>Игра на развитие моторики рук  «Поднять якорь!»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/вызываются по матросу из каждой команды. Они встают в центр зала. По команде ведущего «Поднять якорь!» дети начинают наматывать на палочку верёвочку с якорем на конце. Команда, матрос которой справится с заданием быстрее, получает в свою копилку звезду. Игру можно провести 2-3 раза/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Ведущий: На море поднимается шторм, корабль сносит. На пути множество рифов.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i/>
          <w:sz w:val="28"/>
          <w:szCs w:val="28"/>
        </w:rPr>
        <w:t>Эстафета «Между рифами».</w:t>
      </w:r>
      <w:r w:rsidRPr="003A1F73">
        <w:rPr>
          <w:rFonts w:ascii="Times New Roman" w:hAnsi="Times New Roman"/>
          <w:sz w:val="28"/>
          <w:szCs w:val="28"/>
        </w:rPr>
        <w:t> Участники змейкой бегут между кеглями, обегают стойку, обратно бегут по прямой.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Ведущий: мы совершили сложный переход, чтобы нам восстановить свои силы, необходимо подкрепиться. Но у кока заканчиваются запасы продовольствия. Что делать?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Ответы детей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Ведущий: Верно! поможем их достать!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i/>
          <w:sz w:val="28"/>
          <w:szCs w:val="28"/>
        </w:rPr>
        <w:t>Эстафета «Пополнение запасов».</w:t>
      </w:r>
      <w:r w:rsidRPr="003A1F73">
        <w:rPr>
          <w:rFonts w:ascii="Times New Roman" w:hAnsi="Times New Roman"/>
          <w:sz w:val="28"/>
          <w:szCs w:val="28"/>
        </w:rPr>
        <w:t> Участники встают цепочкой. В начале и в конце её корзины. По команде участники передают друг другу из корзины муляжи фруктов и продуктов.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Ведущий: Каждый матрос должен уметь не только отлично плавать и нырять, но и оказывать помощь на воде. Проверим вашу сноровку и умения по спасению на воде. Приступить к тренировке!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i/>
          <w:sz w:val="28"/>
          <w:szCs w:val="28"/>
        </w:rPr>
        <w:t>Эстафета «Спасение утопающего».</w:t>
      </w:r>
      <w:r w:rsidRPr="003A1F73">
        <w:rPr>
          <w:rFonts w:ascii="Times New Roman" w:hAnsi="Times New Roman"/>
          <w:sz w:val="28"/>
          <w:szCs w:val="28"/>
        </w:rPr>
        <w:t> Участник кидает  спасательный круг, и «подтягивает» его к себе.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Ведущий: отлично справились, молодцы. Моряки стоя</w:t>
      </w:r>
      <w:r>
        <w:rPr>
          <w:rFonts w:ascii="Times New Roman" w:hAnsi="Times New Roman"/>
          <w:sz w:val="28"/>
          <w:szCs w:val="28"/>
        </w:rPr>
        <w:t>т</w:t>
      </w:r>
      <w:r w:rsidRPr="003A1F73">
        <w:rPr>
          <w:rFonts w:ascii="Times New Roman" w:hAnsi="Times New Roman"/>
          <w:sz w:val="28"/>
          <w:szCs w:val="28"/>
        </w:rPr>
        <w:t xml:space="preserve"> на защите нашей Родины на морских просторах. Предлагаю поверить, как вы сможете вести морской бой.</w:t>
      </w:r>
    </w:p>
    <w:p w:rsidR="003A1990" w:rsidRPr="003A1F73" w:rsidRDefault="003A1990" w:rsidP="003A1F73">
      <w:pPr>
        <w:rPr>
          <w:rFonts w:ascii="Times New Roman" w:hAnsi="Times New Roman"/>
          <w:i/>
          <w:sz w:val="28"/>
          <w:szCs w:val="28"/>
        </w:rPr>
      </w:pPr>
      <w:r w:rsidRPr="003A1F73">
        <w:rPr>
          <w:rFonts w:ascii="Times New Roman" w:hAnsi="Times New Roman"/>
          <w:i/>
          <w:sz w:val="28"/>
          <w:szCs w:val="28"/>
        </w:rPr>
        <w:t>Игра «Морской бой»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Зал делится на две части мягкими моделями, команды перебрасывают «снаряды» воздушные шарики на сторону противника. По сигналу «стоп» игра прекращается, выигрывает та команда, на стороне которой меньше шариков.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Ведущий: Мы благополучно выполнили поставленные перед нами задачи. Учение подходит к концу. Сегодня вы ещё раз доказали, что настоящими моряками могут стать самые сильные, смелые и ценящие дружбу юнги, готовые прийти на помощь в любую минуту.</w:t>
      </w:r>
    </w:p>
    <w:p w:rsidR="003A1990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 xml:space="preserve">Поздравление с окончанием путешествия, </w:t>
      </w:r>
    </w:p>
    <w:p w:rsidR="003A1990" w:rsidRPr="00723E8C" w:rsidRDefault="003A1990" w:rsidP="003A1F73">
      <w:pPr>
        <w:rPr>
          <w:rFonts w:ascii="Times New Roman" w:hAnsi="Times New Roman"/>
          <w:bCs/>
          <w:color w:val="000000"/>
          <w:sz w:val="28"/>
          <w:szCs w:val="28"/>
        </w:rPr>
      </w:pPr>
      <w:r w:rsidRPr="00723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вижу вы все смелые,</w:t>
      </w:r>
      <w:r w:rsidRPr="00723E8C">
        <w:rPr>
          <w:rFonts w:ascii="Times New Roman" w:hAnsi="Times New Roman"/>
          <w:color w:val="000000"/>
          <w:sz w:val="28"/>
          <w:szCs w:val="28"/>
        </w:rPr>
        <w:br/>
      </w:r>
      <w:r w:rsidRPr="00723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Глаза огнём горят</w:t>
      </w:r>
      <w:r w:rsidRPr="00723E8C">
        <w:rPr>
          <w:rFonts w:ascii="Times New Roman" w:hAnsi="Times New Roman"/>
          <w:color w:val="000000"/>
          <w:sz w:val="28"/>
          <w:szCs w:val="28"/>
        </w:rPr>
        <w:br/>
      </w:r>
      <w:r w:rsidRPr="00723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ты лишь мальчик,</w:t>
      </w:r>
      <w:r w:rsidRPr="00723E8C">
        <w:rPr>
          <w:rFonts w:ascii="Times New Roman" w:hAnsi="Times New Roman"/>
          <w:color w:val="000000"/>
          <w:sz w:val="28"/>
          <w:szCs w:val="28"/>
        </w:rPr>
        <w:br/>
      </w:r>
      <w:r w:rsidRPr="00723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завтра ты солдат.</w:t>
      </w:r>
      <w:r w:rsidRPr="00723E8C">
        <w:rPr>
          <w:rFonts w:ascii="Times New Roman" w:hAnsi="Times New Roman"/>
          <w:color w:val="000000"/>
          <w:sz w:val="28"/>
          <w:szCs w:val="28"/>
        </w:rPr>
        <w:br/>
      </w:r>
      <w:r w:rsidRPr="00723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Служить стране, Отечеству</w:t>
      </w:r>
      <w:r w:rsidRPr="00723E8C">
        <w:rPr>
          <w:rFonts w:ascii="Times New Roman" w:hAnsi="Times New Roman"/>
          <w:color w:val="000000"/>
          <w:sz w:val="28"/>
          <w:szCs w:val="28"/>
        </w:rPr>
        <w:br/>
      </w:r>
      <w:r w:rsidRPr="00723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Приятней дела – нет!</w:t>
      </w:r>
      <w:r w:rsidRPr="00723E8C">
        <w:rPr>
          <w:rFonts w:ascii="Times New Roman" w:hAnsi="Times New Roman"/>
          <w:color w:val="000000"/>
          <w:sz w:val="28"/>
          <w:szCs w:val="28"/>
        </w:rPr>
        <w:br/>
      </w:r>
      <w:r w:rsidRPr="00723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воину российскому</w:t>
      </w:r>
      <w:r w:rsidRPr="00723E8C">
        <w:rPr>
          <w:rFonts w:ascii="Times New Roman" w:hAnsi="Times New Roman"/>
          <w:color w:val="000000"/>
          <w:sz w:val="28"/>
          <w:szCs w:val="28"/>
        </w:rPr>
        <w:br/>
      </w:r>
      <w:r w:rsidRPr="00723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Шлём пламенный привет!</w:t>
      </w:r>
      <w:r w:rsidRPr="00723E8C">
        <w:rPr>
          <w:rFonts w:ascii="Arial" w:hAnsi="Arial" w:cs="Arial"/>
          <w:b/>
          <w:bCs/>
          <w:color w:val="000000"/>
          <w:sz w:val="23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23E8C">
        <w:rPr>
          <w:rFonts w:ascii="Times New Roman" w:hAnsi="Times New Roman"/>
          <w:bCs/>
          <w:color w:val="000000"/>
          <w:sz w:val="28"/>
          <w:szCs w:val="28"/>
        </w:rPr>
        <w:t>едущий: для награждения будущих защитников Родины становись! Смирно!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  <w:r w:rsidRPr="003A1F73">
        <w:rPr>
          <w:rFonts w:ascii="Times New Roman" w:hAnsi="Times New Roman"/>
          <w:sz w:val="28"/>
          <w:szCs w:val="28"/>
        </w:rPr>
        <w:t>награждение участников соревнования.</w:t>
      </w:r>
    </w:p>
    <w:p w:rsidR="003A1990" w:rsidRPr="00723E8C" w:rsidRDefault="003A1990" w:rsidP="00723E8C">
      <w:pPr>
        <w:rPr>
          <w:rFonts w:ascii="Times New Roman" w:hAnsi="Times New Roman"/>
          <w:sz w:val="28"/>
          <w:szCs w:val="28"/>
        </w:rPr>
      </w:pPr>
      <w:r w:rsidRPr="00723E8C">
        <w:rPr>
          <w:rFonts w:ascii="Times New Roman" w:hAnsi="Times New Roman"/>
          <w:b/>
          <w:bCs/>
          <w:color w:val="000000"/>
          <w:sz w:val="28"/>
          <w:szCs w:val="28"/>
        </w:rPr>
        <w:t>Команды идут круг почёта </w:t>
      </w:r>
      <w:r w:rsidRPr="00723E8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музыку)</w:t>
      </w: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p w:rsidR="003A1990" w:rsidRPr="003A1F73" w:rsidRDefault="003A1990" w:rsidP="003A1F73">
      <w:pPr>
        <w:rPr>
          <w:rFonts w:ascii="Times New Roman" w:hAnsi="Times New Roman"/>
          <w:sz w:val="28"/>
          <w:szCs w:val="28"/>
        </w:rPr>
      </w:pPr>
    </w:p>
    <w:sectPr w:rsidR="003A1990" w:rsidRPr="003A1F73" w:rsidSect="00F82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90" w:rsidRDefault="003A1990" w:rsidP="00BA62A3">
      <w:pPr>
        <w:spacing w:after="0" w:line="240" w:lineRule="auto"/>
      </w:pPr>
      <w:r>
        <w:separator/>
      </w:r>
    </w:p>
  </w:endnote>
  <w:endnote w:type="continuationSeparator" w:id="1">
    <w:p w:rsidR="003A1990" w:rsidRDefault="003A1990" w:rsidP="00BA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90" w:rsidRDefault="003A19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90" w:rsidRDefault="003A199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A1990" w:rsidRDefault="003A19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90" w:rsidRDefault="003A1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90" w:rsidRDefault="003A1990" w:rsidP="00BA62A3">
      <w:pPr>
        <w:spacing w:after="0" w:line="240" w:lineRule="auto"/>
      </w:pPr>
      <w:r>
        <w:separator/>
      </w:r>
    </w:p>
  </w:footnote>
  <w:footnote w:type="continuationSeparator" w:id="1">
    <w:p w:rsidR="003A1990" w:rsidRDefault="003A1990" w:rsidP="00BA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90" w:rsidRDefault="003A19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90" w:rsidRDefault="003A19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90" w:rsidRDefault="003A1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22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AEF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0A6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201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C08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EF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00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4C5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C0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160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0363B"/>
    <w:multiLevelType w:val="multilevel"/>
    <w:tmpl w:val="797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9D06B1"/>
    <w:multiLevelType w:val="multilevel"/>
    <w:tmpl w:val="AEF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8961B6"/>
    <w:multiLevelType w:val="multilevel"/>
    <w:tmpl w:val="B5B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166CE5"/>
    <w:multiLevelType w:val="multilevel"/>
    <w:tmpl w:val="AF5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BF5AD5"/>
    <w:multiLevelType w:val="multilevel"/>
    <w:tmpl w:val="F27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A0445C"/>
    <w:multiLevelType w:val="multilevel"/>
    <w:tmpl w:val="882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9D5E11"/>
    <w:multiLevelType w:val="multilevel"/>
    <w:tmpl w:val="092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6304FB"/>
    <w:multiLevelType w:val="multilevel"/>
    <w:tmpl w:val="6DA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E04FB"/>
    <w:multiLevelType w:val="multilevel"/>
    <w:tmpl w:val="7782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8C15DD"/>
    <w:multiLevelType w:val="multilevel"/>
    <w:tmpl w:val="D2F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5578D"/>
    <w:multiLevelType w:val="multilevel"/>
    <w:tmpl w:val="1756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9625EE"/>
    <w:multiLevelType w:val="multilevel"/>
    <w:tmpl w:val="CF8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8A7ADC"/>
    <w:multiLevelType w:val="multilevel"/>
    <w:tmpl w:val="3604A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E65BEE"/>
    <w:multiLevelType w:val="multilevel"/>
    <w:tmpl w:val="1B4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251EFF"/>
    <w:multiLevelType w:val="multilevel"/>
    <w:tmpl w:val="CBE2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FB52A7"/>
    <w:multiLevelType w:val="multilevel"/>
    <w:tmpl w:val="492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86BF2"/>
    <w:multiLevelType w:val="multilevel"/>
    <w:tmpl w:val="D74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B2201"/>
    <w:multiLevelType w:val="multilevel"/>
    <w:tmpl w:val="6E3A2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A71200"/>
    <w:multiLevelType w:val="multilevel"/>
    <w:tmpl w:val="636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701C1A"/>
    <w:multiLevelType w:val="multilevel"/>
    <w:tmpl w:val="870E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905375"/>
    <w:multiLevelType w:val="multilevel"/>
    <w:tmpl w:val="E4E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F2B80"/>
    <w:multiLevelType w:val="multilevel"/>
    <w:tmpl w:val="29E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96364"/>
    <w:multiLevelType w:val="multilevel"/>
    <w:tmpl w:val="75F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3395C"/>
    <w:multiLevelType w:val="multilevel"/>
    <w:tmpl w:val="661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A43BED"/>
    <w:multiLevelType w:val="multilevel"/>
    <w:tmpl w:val="81C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2A2897"/>
    <w:multiLevelType w:val="multilevel"/>
    <w:tmpl w:val="A5C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A63ABF"/>
    <w:multiLevelType w:val="multilevel"/>
    <w:tmpl w:val="C05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710FC1"/>
    <w:multiLevelType w:val="multilevel"/>
    <w:tmpl w:val="280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BD6B7A"/>
    <w:multiLevelType w:val="multilevel"/>
    <w:tmpl w:val="DA96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106BD4"/>
    <w:multiLevelType w:val="multilevel"/>
    <w:tmpl w:val="F116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644BC3"/>
    <w:multiLevelType w:val="multilevel"/>
    <w:tmpl w:val="5BCE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3BA06D8"/>
    <w:multiLevelType w:val="multilevel"/>
    <w:tmpl w:val="763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9E2FBD"/>
    <w:multiLevelType w:val="multilevel"/>
    <w:tmpl w:val="5ED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915F6"/>
    <w:multiLevelType w:val="multilevel"/>
    <w:tmpl w:val="89C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C170A1"/>
    <w:multiLevelType w:val="multilevel"/>
    <w:tmpl w:val="1AA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052207"/>
    <w:multiLevelType w:val="multilevel"/>
    <w:tmpl w:val="54D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2"/>
  </w:num>
  <w:num w:numId="3">
    <w:abstractNumId w:val="27"/>
  </w:num>
  <w:num w:numId="4">
    <w:abstractNumId w:val="12"/>
  </w:num>
  <w:num w:numId="5">
    <w:abstractNumId w:val="25"/>
  </w:num>
  <w:num w:numId="6">
    <w:abstractNumId w:val="28"/>
  </w:num>
  <w:num w:numId="7">
    <w:abstractNumId w:val="45"/>
  </w:num>
  <w:num w:numId="8">
    <w:abstractNumId w:val="43"/>
  </w:num>
  <w:num w:numId="9">
    <w:abstractNumId w:val="26"/>
  </w:num>
  <w:num w:numId="10">
    <w:abstractNumId w:val="24"/>
  </w:num>
  <w:num w:numId="11">
    <w:abstractNumId w:val="14"/>
  </w:num>
  <w:num w:numId="12">
    <w:abstractNumId w:val="18"/>
  </w:num>
  <w:num w:numId="13">
    <w:abstractNumId w:val="32"/>
  </w:num>
  <w:num w:numId="14">
    <w:abstractNumId w:val="23"/>
  </w:num>
  <w:num w:numId="15">
    <w:abstractNumId w:val="19"/>
  </w:num>
  <w:num w:numId="16">
    <w:abstractNumId w:val="10"/>
  </w:num>
  <w:num w:numId="17">
    <w:abstractNumId w:val="17"/>
  </w:num>
  <w:num w:numId="18">
    <w:abstractNumId w:val="34"/>
  </w:num>
  <w:num w:numId="19">
    <w:abstractNumId w:val="42"/>
  </w:num>
  <w:num w:numId="20">
    <w:abstractNumId w:val="38"/>
  </w:num>
  <w:num w:numId="21">
    <w:abstractNumId w:val="41"/>
  </w:num>
  <w:num w:numId="22">
    <w:abstractNumId w:val="39"/>
  </w:num>
  <w:num w:numId="23">
    <w:abstractNumId w:val="37"/>
  </w:num>
  <w:num w:numId="24">
    <w:abstractNumId w:val="20"/>
  </w:num>
  <w:num w:numId="25">
    <w:abstractNumId w:val="31"/>
  </w:num>
  <w:num w:numId="26">
    <w:abstractNumId w:val="21"/>
  </w:num>
  <w:num w:numId="27">
    <w:abstractNumId w:val="15"/>
  </w:num>
  <w:num w:numId="28">
    <w:abstractNumId w:val="16"/>
  </w:num>
  <w:num w:numId="29">
    <w:abstractNumId w:val="11"/>
  </w:num>
  <w:num w:numId="30">
    <w:abstractNumId w:val="33"/>
  </w:num>
  <w:num w:numId="31">
    <w:abstractNumId w:val="36"/>
  </w:num>
  <w:num w:numId="32">
    <w:abstractNumId w:val="13"/>
  </w:num>
  <w:num w:numId="33">
    <w:abstractNumId w:val="30"/>
  </w:num>
  <w:num w:numId="34">
    <w:abstractNumId w:val="35"/>
  </w:num>
  <w:num w:numId="35">
    <w:abstractNumId w:val="29"/>
  </w:num>
  <w:num w:numId="36">
    <w:abstractNumId w:val="4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AD"/>
    <w:rsid w:val="000E61AE"/>
    <w:rsid w:val="00283D2B"/>
    <w:rsid w:val="002C5C3F"/>
    <w:rsid w:val="003A1990"/>
    <w:rsid w:val="003A1F73"/>
    <w:rsid w:val="003A302D"/>
    <w:rsid w:val="003D2396"/>
    <w:rsid w:val="00425DC6"/>
    <w:rsid w:val="005619AD"/>
    <w:rsid w:val="005D3B97"/>
    <w:rsid w:val="00723E8C"/>
    <w:rsid w:val="00937A0B"/>
    <w:rsid w:val="00A0355C"/>
    <w:rsid w:val="00A21958"/>
    <w:rsid w:val="00A51B86"/>
    <w:rsid w:val="00BA62A3"/>
    <w:rsid w:val="00CA592E"/>
    <w:rsid w:val="00F6422E"/>
    <w:rsid w:val="00F8223E"/>
    <w:rsid w:val="00FA32F0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3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61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61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561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19A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19A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19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DefaultParagraphFont"/>
    <w:uiPriority w:val="99"/>
    <w:rsid w:val="005619A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619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19AD"/>
    <w:rPr>
      <w:rFonts w:cs="Times New Roman"/>
      <w:color w:val="800080"/>
      <w:u w:val="single"/>
    </w:rPr>
  </w:style>
  <w:style w:type="paragraph" w:customStyle="1" w:styleId="filterheader-moduledescriptioncvsoj">
    <w:name w:val="filterheader-module__description___cvsoj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619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619AD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619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619AD"/>
    <w:rPr>
      <w:rFonts w:ascii="Arial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rse-populartime">
    <w:name w:val="course-popular__time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DefaultParagraphFont"/>
    <w:uiPriority w:val="99"/>
    <w:rsid w:val="005619AD"/>
    <w:rPr>
      <w:rFonts w:cs="Times New Roman"/>
    </w:rPr>
  </w:style>
  <w:style w:type="character" w:customStyle="1" w:styleId="course-popularprice--new">
    <w:name w:val="course-popular__price--new"/>
    <w:basedOn w:val="DefaultParagraphFont"/>
    <w:uiPriority w:val="99"/>
    <w:rsid w:val="005619AD"/>
    <w:rPr>
      <w:rFonts w:cs="Times New Roman"/>
    </w:rPr>
  </w:style>
  <w:style w:type="paragraph" w:customStyle="1" w:styleId="course-popularviews">
    <w:name w:val="course-popular__views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-vaznomformat">
    <w:name w:val="o-vaznom__format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-vaznomtext">
    <w:name w:val="o-vaznom__text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19AD"/>
    <w:rPr>
      <w:rFonts w:cs="Times New Roman"/>
      <w:b/>
      <w:bCs/>
    </w:rPr>
  </w:style>
  <w:style w:type="character" w:customStyle="1" w:styleId="o-vaznombtn">
    <w:name w:val="o-vaznom__btn"/>
    <w:basedOn w:val="DefaultParagraphFont"/>
    <w:uiPriority w:val="99"/>
    <w:rsid w:val="005619AD"/>
    <w:rPr>
      <w:rFonts w:cs="Times New Roman"/>
    </w:rPr>
  </w:style>
  <w:style w:type="character" w:customStyle="1" w:styleId="circle">
    <w:name w:val="circle"/>
    <w:basedOn w:val="DefaultParagraphFont"/>
    <w:uiPriority w:val="99"/>
    <w:rsid w:val="005619AD"/>
    <w:rPr>
      <w:rFonts w:cs="Times New Roman"/>
    </w:rPr>
  </w:style>
  <w:style w:type="character" w:customStyle="1" w:styleId="konkursixregistration">
    <w:name w:val="konkursix__registration"/>
    <w:basedOn w:val="DefaultParagraphFont"/>
    <w:uiPriority w:val="99"/>
    <w:rsid w:val="005619AD"/>
    <w:rPr>
      <w:rFonts w:cs="Times New Roman"/>
    </w:rPr>
  </w:style>
  <w:style w:type="character" w:customStyle="1" w:styleId="konkursixtitle">
    <w:name w:val="konkursix__title"/>
    <w:basedOn w:val="DefaultParagraphFont"/>
    <w:uiPriority w:val="99"/>
    <w:rsid w:val="005619AD"/>
    <w:rPr>
      <w:rFonts w:cs="Times New Roman"/>
    </w:rPr>
  </w:style>
  <w:style w:type="character" w:customStyle="1" w:styleId="konkursixwrap">
    <w:name w:val="konkursix__wrap"/>
    <w:basedOn w:val="DefaultParagraphFont"/>
    <w:uiPriority w:val="99"/>
    <w:rsid w:val="005619AD"/>
    <w:rPr>
      <w:rFonts w:cs="Times New Roman"/>
    </w:rPr>
  </w:style>
  <w:style w:type="character" w:customStyle="1" w:styleId="konkursixpay">
    <w:name w:val="konkursix__pay"/>
    <w:basedOn w:val="DefaultParagraphFont"/>
    <w:uiPriority w:val="99"/>
    <w:rsid w:val="005619AD"/>
    <w:rPr>
      <w:rFonts w:cs="Times New Roman"/>
    </w:rPr>
  </w:style>
  <w:style w:type="character" w:customStyle="1" w:styleId="konkursixbottom">
    <w:name w:val="konkursix__bottom"/>
    <w:basedOn w:val="DefaultParagraphFont"/>
    <w:uiPriority w:val="99"/>
    <w:rsid w:val="005619AD"/>
    <w:rPr>
      <w:rFonts w:cs="Times New Roman"/>
    </w:rPr>
  </w:style>
  <w:style w:type="character" w:customStyle="1" w:styleId="konkursixcounter">
    <w:name w:val="konkursix__counter"/>
    <w:basedOn w:val="DefaultParagraphFont"/>
    <w:uiPriority w:val="99"/>
    <w:rsid w:val="005619AD"/>
    <w:rPr>
      <w:rFonts w:cs="Times New Roman"/>
    </w:rPr>
  </w:style>
  <w:style w:type="character" w:customStyle="1" w:styleId="teachers-middleheader">
    <w:name w:val="teachers-middle__header"/>
    <w:basedOn w:val="DefaultParagraphFont"/>
    <w:uiPriority w:val="99"/>
    <w:rsid w:val="005619AD"/>
    <w:rPr>
      <w:rFonts w:cs="Times New Roman"/>
    </w:rPr>
  </w:style>
  <w:style w:type="character" w:customStyle="1" w:styleId="teachers-middlebtn">
    <w:name w:val="teachers-middle__btn"/>
    <w:basedOn w:val="DefaultParagraphFont"/>
    <w:uiPriority w:val="99"/>
    <w:rsid w:val="005619AD"/>
    <w:rPr>
      <w:rFonts w:cs="Times New Roman"/>
    </w:rPr>
  </w:style>
  <w:style w:type="paragraph" w:customStyle="1" w:styleId="meropriyatiya-1title">
    <w:name w:val="meropriyatiya-1__title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DefaultParagraphFont"/>
    <w:uiPriority w:val="99"/>
    <w:rsid w:val="005619AD"/>
    <w:rPr>
      <w:rFonts w:cs="Times New Roman"/>
    </w:rPr>
  </w:style>
  <w:style w:type="paragraph" w:customStyle="1" w:styleId="material-filtercounter">
    <w:name w:val="material-filter__counter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DefaultParagraphFont"/>
    <w:uiPriority w:val="99"/>
    <w:rsid w:val="005619AD"/>
    <w:rPr>
      <w:rFonts w:cs="Times New Roman"/>
    </w:rPr>
  </w:style>
  <w:style w:type="paragraph" w:customStyle="1" w:styleId="leave-commentfor-unregistered">
    <w:name w:val="leave-comment__for-unregistered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DefaultParagraphFont"/>
    <w:uiPriority w:val="99"/>
    <w:rsid w:val="005619AD"/>
    <w:rPr>
      <w:rFonts w:cs="Times New Roman"/>
    </w:rPr>
  </w:style>
  <w:style w:type="paragraph" w:customStyle="1" w:styleId="material-statdescr">
    <w:name w:val="material-stat__descr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achers-bluebtn">
    <w:name w:val="teachers-blue__btn"/>
    <w:basedOn w:val="DefaultParagraphFont"/>
    <w:uiPriority w:val="99"/>
    <w:rsid w:val="005619AD"/>
    <w:rPr>
      <w:rFonts w:cs="Times New Roman"/>
    </w:rPr>
  </w:style>
  <w:style w:type="paragraph" w:customStyle="1" w:styleId="teachers-bluedocs">
    <w:name w:val="teachers-blue__docs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-ru-1title">
    <w:name w:val="iu-ru-1__title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u-ru-1btn">
    <w:name w:val="iu-ru-1__btn"/>
    <w:basedOn w:val="DefaultParagraphFont"/>
    <w:uiPriority w:val="99"/>
    <w:rsid w:val="005619AD"/>
    <w:rPr>
      <w:rFonts w:cs="Times New Roman"/>
    </w:rPr>
  </w:style>
  <w:style w:type="paragraph" w:customStyle="1" w:styleId="fairtitle">
    <w:name w:val="fair__title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irsubtitle">
    <w:name w:val="fair__subtitle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irbtn">
    <w:name w:val="fair__btn"/>
    <w:basedOn w:val="DefaultParagraphFont"/>
    <w:uiPriority w:val="99"/>
    <w:rsid w:val="005619AD"/>
    <w:rPr>
      <w:rFonts w:cs="Times New Roman"/>
    </w:rPr>
  </w:style>
  <w:style w:type="character" w:customStyle="1" w:styleId="aside-newstime-webinar">
    <w:name w:val="aside-news__time-webinar"/>
    <w:basedOn w:val="DefaultParagraphFont"/>
    <w:uiPriority w:val="99"/>
    <w:rsid w:val="005619AD"/>
    <w:rPr>
      <w:rFonts w:cs="Times New Roman"/>
    </w:rPr>
  </w:style>
  <w:style w:type="character" w:customStyle="1" w:styleId="aside-newscategory">
    <w:name w:val="aside-news__category"/>
    <w:basedOn w:val="DefaultParagraphFont"/>
    <w:uiPriority w:val="99"/>
    <w:rsid w:val="005619AD"/>
    <w:rPr>
      <w:rFonts w:cs="Times New Roman"/>
    </w:rPr>
  </w:style>
  <w:style w:type="paragraph" w:customStyle="1" w:styleId="aside-newstitle">
    <w:name w:val="aside-news__title"/>
    <w:basedOn w:val="Normal"/>
    <w:uiPriority w:val="99"/>
    <w:rsid w:val="0056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ide-newsvisits">
    <w:name w:val="aside-news__visits"/>
    <w:basedOn w:val="DefaultParagraphFont"/>
    <w:uiPriority w:val="99"/>
    <w:rsid w:val="005619AD"/>
    <w:rPr>
      <w:rFonts w:cs="Times New Roman"/>
    </w:rPr>
  </w:style>
  <w:style w:type="character" w:customStyle="1" w:styleId="aside-newscomments">
    <w:name w:val="aside-news__comments"/>
    <w:basedOn w:val="DefaultParagraphFont"/>
    <w:uiPriority w:val="99"/>
    <w:rsid w:val="005619AD"/>
    <w:rPr>
      <w:rFonts w:cs="Times New Roman"/>
    </w:rPr>
  </w:style>
  <w:style w:type="character" w:customStyle="1" w:styleId="aside-coursequantity">
    <w:name w:val="aside-course__quantity"/>
    <w:basedOn w:val="DefaultParagraphFont"/>
    <w:uiPriority w:val="99"/>
    <w:rsid w:val="005619AD"/>
    <w:rPr>
      <w:rFonts w:cs="Times New Roman"/>
    </w:rPr>
  </w:style>
  <w:style w:type="character" w:customStyle="1" w:styleId="aside-courseprice">
    <w:name w:val="aside-course__price"/>
    <w:basedOn w:val="DefaultParagraphFont"/>
    <w:uiPriority w:val="99"/>
    <w:rsid w:val="005619AD"/>
    <w:rPr>
      <w:rFonts w:cs="Times New Roman"/>
    </w:rPr>
  </w:style>
  <w:style w:type="character" w:customStyle="1" w:styleId="banner-gift-certificatesnovelty">
    <w:name w:val="banner-gift-certificates__novelty"/>
    <w:basedOn w:val="DefaultParagraphFont"/>
    <w:uiPriority w:val="99"/>
    <w:rsid w:val="005619AD"/>
    <w:rPr>
      <w:rFonts w:cs="Times New Roman"/>
    </w:rPr>
  </w:style>
  <w:style w:type="character" w:customStyle="1" w:styleId="footerdocument-text">
    <w:name w:val="footer__document-text"/>
    <w:basedOn w:val="DefaultParagraphFont"/>
    <w:uiPriority w:val="99"/>
    <w:rsid w:val="005619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A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62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2A3"/>
    <w:rPr>
      <w:rFonts w:cs="Times New Roman"/>
    </w:rPr>
  </w:style>
  <w:style w:type="paragraph" w:customStyle="1" w:styleId="c5">
    <w:name w:val="c5"/>
    <w:basedOn w:val="Normal"/>
    <w:uiPriority w:val="99"/>
    <w:rsid w:val="002C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2C5C3F"/>
    <w:rPr>
      <w:rFonts w:cs="Times New Roman"/>
    </w:rPr>
  </w:style>
  <w:style w:type="paragraph" w:customStyle="1" w:styleId="c0">
    <w:name w:val="c0"/>
    <w:basedOn w:val="Normal"/>
    <w:uiPriority w:val="99"/>
    <w:rsid w:val="002C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C5C3F"/>
    <w:rPr>
      <w:rFonts w:cs="Times New Roman"/>
    </w:rPr>
  </w:style>
  <w:style w:type="paragraph" w:customStyle="1" w:styleId="c4">
    <w:name w:val="c4"/>
    <w:basedOn w:val="Normal"/>
    <w:uiPriority w:val="99"/>
    <w:rsid w:val="002C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2C5C3F"/>
    <w:rPr>
      <w:rFonts w:cs="Times New Roman"/>
    </w:rPr>
  </w:style>
  <w:style w:type="character" w:customStyle="1" w:styleId="c2">
    <w:name w:val="c2"/>
    <w:basedOn w:val="DefaultParagraphFont"/>
    <w:uiPriority w:val="99"/>
    <w:rsid w:val="002C5C3F"/>
    <w:rPr>
      <w:rFonts w:cs="Times New Roman"/>
    </w:rPr>
  </w:style>
  <w:style w:type="paragraph" w:customStyle="1" w:styleId="c6">
    <w:name w:val="c6"/>
    <w:basedOn w:val="Normal"/>
    <w:uiPriority w:val="99"/>
    <w:rsid w:val="002C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2C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0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80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80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80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80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1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80788">
                                      <w:marLeft w:val="0"/>
                                      <w:marRight w:val="96"/>
                                      <w:marTop w:val="0"/>
                                      <w:marBottom w:val="0"/>
                                      <w:divBdr>
                                        <w:top w:val="single" w:sz="4" w:space="0" w:color="C8C8C9"/>
                                        <w:left w:val="single" w:sz="4" w:space="0" w:color="C8C8C9"/>
                                        <w:bottom w:val="single" w:sz="4" w:space="0" w:color="C8C8C9"/>
                                        <w:right w:val="single" w:sz="4" w:space="0" w:color="C8C8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80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612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21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794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653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13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0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0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6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773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807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807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67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80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720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23">
                                          <w:marLeft w:val="0"/>
                                          <w:marRight w:val="4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806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6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807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077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47">
                                              <w:marLeft w:val="0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80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08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08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0615">
                                                  <w:marLeft w:val="0"/>
                                                  <w:marRight w:val="1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807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17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59">
                                              <w:marLeft w:val="0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3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80710">
                                          <w:marLeft w:val="0"/>
                                          <w:marRight w:val="0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8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07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64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44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62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624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63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23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30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66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89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0682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674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53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66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67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0684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16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72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700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72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74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8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48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733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61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51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807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21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640">
                                              <w:marLeft w:val="0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82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62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807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765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0735">
                                              <w:marLeft w:val="0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61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73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746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7</Pages>
  <Words>948</Words>
  <Characters>5408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2023-02-15T08:52:00Z</dcterms:created>
  <dcterms:modified xsi:type="dcterms:W3CDTF">2023-02-19T16:11:00Z</dcterms:modified>
</cp:coreProperties>
</file>